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3CAC" w14:textId="77777777" w:rsidR="000D531B" w:rsidRDefault="00486595" w:rsidP="000D531B">
      <w:pPr>
        <w:pStyle w:val="Cabealho"/>
        <w:jc w:val="right"/>
        <w:rPr>
          <w:noProof/>
        </w:rPr>
      </w:pPr>
      <w:r w:rsidRPr="005131F1">
        <w:rPr>
          <w:noProof/>
        </w:rPr>
        <w:drawing>
          <wp:inline distT="0" distB="0" distL="0" distR="0" wp14:anchorId="4AC1D9AF" wp14:editId="09C8FCA6">
            <wp:extent cx="1007110" cy="1007110"/>
            <wp:effectExtent l="0" t="0" r="0" b="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243">
        <w:rPr>
          <w:noProof/>
        </w:rPr>
        <w:t xml:space="preserve">       </w:t>
      </w:r>
      <w:r w:rsidRPr="005131F1">
        <w:rPr>
          <w:noProof/>
        </w:rPr>
        <w:drawing>
          <wp:inline distT="0" distB="0" distL="0" distR="0" wp14:anchorId="7E911942" wp14:editId="1F82F895">
            <wp:extent cx="1007110" cy="1007110"/>
            <wp:effectExtent l="0" t="0" r="0" b="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77F0" w14:textId="77777777" w:rsidR="000D531B" w:rsidRDefault="000D531B" w:rsidP="000D531B">
      <w:pPr>
        <w:autoSpaceDE w:val="0"/>
        <w:autoSpaceDN w:val="0"/>
        <w:adjustRightInd w:val="0"/>
        <w:spacing w:line="360" w:lineRule="auto"/>
        <w:jc w:val="right"/>
        <w:rPr>
          <w:rFonts w:ascii="Gill Sans MT" w:hAnsi="Gill Sans MT" w:cs="GillSansMT"/>
          <w:b/>
          <w:sz w:val="22"/>
          <w:szCs w:val="22"/>
        </w:rPr>
      </w:pPr>
    </w:p>
    <w:p w14:paraId="064D7DB1" w14:textId="6DDD5C07" w:rsidR="008C49FE" w:rsidRDefault="008C49FE" w:rsidP="00880CD8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GillSansMT"/>
          <w:b/>
          <w:color w:val="3B3838"/>
          <w:sz w:val="32"/>
          <w:szCs w:val="24"/>
        </w:rPr>
      </w:pPr>
    </w:p>
    <w:p w14:paraId="0E9AA216" w14:textId="6A7B838C" w:rsidR="00AD64EE" w:rsidRPr="006D368A" w:rsidRDefault="000678F5" w:rsidP="00880CD8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GillSansMT"/>
          <w:b/>
          <w:color w:val="3B3838"/>
          <w:sz w:val="30"/>
          <w:szCs w:val="30"/>
        </w:rPr>
      </w:pPr>
      <w:r w:rsidRPr="006D368A">
        <w:rPr>
          <w:rFonts w:ascii="Trebuchet MS" w:hAnsi="Trebuchet MS" w:cs="GillSansMT"/>
          <w:b/>
          <w:color w:val="3B3838"/>
          <w:sz w:val="30"/>
          <w:szCs w:val="30"/>
        </w:rPr>
        <w:t xml:space="preserve">1 DE </w:t>
      </w:r>
      <w:proofErr w:type="gramStart"/>
      <w:r w:rsidRPr="006D368A">
        <w:rPr>
          <w:rFonts w:ascii="Trebuchet MS" w:hAnsi="Trebuchet MS" w:cs="GillSansMT"/>
          <w:b/>
          <w:color w:val="3B3838"/>
          <w:sz w:val="30"/>
          <w:szCs w:val="30"/>
        </w:rPr>
        <w:t>MARÇO</w:t>
      </w:r>
      <w:proofErr w:type="gramEnd"/>
      <w:r w:rsidR="00AD64EE" w:rsidRPr="006D368A">
        <w:rPr>
          <w:rFonts w:ascii="Trebuchet MS" w:hAnsi="Trebuchet MS" w:cs="GillSansMT"/>
          <w:b/>
          <w:color w:val="3B3838"/>
          <w:sz w:val="30"/>
          <w:szCs w:val="30"/>
        </w:rPr>
        <w:t xml:space="preserve"> </w:t>
      </w:r>
    </w:p>
    <w:p w14:paraId="5BFDFE18" w14:textId="271F38B7" w:rsidR="00DE6928" w:rsidRPr="006D368A" w:rsidRDefault="00575243" w:rsidP="00880CD8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GillSansMT"/>
          <w:b/>
          <w:color w:val="3B3838"/>
          <w:sz w:val="40"/>
          <w:szCs w:val="40"/>
        </w:rPr>
      </w:pPr>
      <w:r w:rsidRPr="006D368A">
        <w:rPr>
          <w:rFonts w:ascii="Trebuchet MS" w:hAnsi="Trebuchet MS" w:cs="GillSansMT"/>
          <w:b/>
          <w:color w:val="3B3838"/>
          <w:sz w:val="40"/>
          <w:szCs w:val="40"/>
        </w:rPr>
        <w:t>DIA DA PROTEÇÃO CIVIL</w:t>
      </w:r>
    </w:p>
    <w:p w14:paraId="3A09C0A7" w14:textId="4DF8AC3F" w:rsidR="005830AD" w:rsidRDefault="005830AD" w:rsidP="00760EE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color w:val="3B3838"/>
          <w:sz w:val="32"/>
          <w:szCs w:val="24"/>
        </w:rPr>
      </w:pPr>
    </w:p>
    <w:p w14:paraId="57F4D197" w14:textId="77777777" w:rsidR="00523F81" w:rsidRDefault="00523F81" w:rsidP="00760EE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color w:val="3B3838"/>
          <w:sz w:val="32"/>
          <w:szCs w:val="24"/>
        </w:rPr>
      </w:pPr>
    </w:p>
    <w:p w14:paraId="469C644B" w14:textId="47854AC5" w:rsidR="00880CD8" w:rsidRPr="004F75FB" w:rsidRDefault="00AD64EE" w:rsidP="004F75FB">
      <w:pPr>
        <w:shd w:val="clear" w:color="auto" w:fill="FFFFFF"/>
        <w:spacing w:before="180" w:after="360" w:line="276" w:lineRule="auto"/>
        <w:outlineLvl w:val="0"/>
        <w:rPr>
          <w:rFonts w:ascii="Trebuchet MS" w:hAnsi="Trebuchet MS" w:cs="Arial"/>
          <w:b/>
          <w:color w:val="336699"/>
          <w:kern w:val="36"/>
          <w:sz w:val="34"/>
          <w:szCs w:val="34"/>
        </w:rPr>
      </w:pPr>
      <w:r w:rsidRPr="004F75FB">
        <w:rPr>
          <w:rFonts w:ascii="Trebuchet MS" w:hAnsi="Trebuchet MS" w:cs="Arial"/>
          <w:b/>
          <w:color w:val="336699"/>
          <w:kern w:val="36"/>
          <w:sz w:val="34"/>
          <w:szCs w:val="34"/>
        </w:rPr>
        <w:t>Breve n</w:t>
      </w:r>
      <w:r w:rsidR="00575243" w:rsidRPr="004F75FB">
        <w:rPr>
          <w:rFonts w:ascii="Trebuchet MS" w:hAnsi="Trebuchet MS" w:cs="Arial"/>
          <w:b/>
          <w:color w:val="336699"/>
          <w:kern w:val="36"/>
          <w:sz w:val="34"/>
          <w:szCs w:val="34"/>
        </w:rPr>
        <w:t xml:space="preserve">ota de </w:t>
      </w:r>
      <w:r w:rsidR="00AB7452" w:rsidRPr="004F75FB">
        <w:rPr>
          <w:rFonts w:ascii="Trebuchet MS" w:hAnsi="Trebuchet MS" w:cs="Arial"/>
          <w:b/>
          <w:color w:val="336699"/>
          <w:kern w:val="36"/>
          <w:sz w:val="34"/>
          <w:szCs w:val="34"/>
        </w:rPr>
        <w:t>enquadramento</w:t>
      </w:r>
    </w:p>
    <w:p w14:paraId="78C0604B" w14:textId="77777777" w:rsidR="000D531B" w:rsidRPr="004F75FB" w:rsidRDefault="000D531B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color w:val="3B3838"/>
          <w:sz w:val="24"/>
          <w:szCs w:val="24"/>
        </w:rPr>
      </w:pPr>
    </w:p>
    <w:p w14:paraId="7FC64F0A" w14:textId="481703E0" w:rsidR="00461D04" w:rsidRPr="004F75FB" w:rsidRDefault="006A2915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color w:val="000000" w:themeColor="text1"/>
          <w:sz w:val="24"/>
          <w:szCs w:val="24"/>
        </w:rPr>
      </w:pPr>
      <w:r w:rsidRPr="004F75FB">
        <w:rPr>
          <w:rFonts w:ascii="Trebuchet MS" w:hAnsi="Trebuchet MS" w:cs="GillSansMT"/>
          <w:color w:val="000000" w:themeColor="text1"/>
          <w:sz w:val="24"/>
          <w:szCs w:val="24"/>
        </w:rPr>
        <w:t xml:space="preserve">O </w:t>
      </w:r>
      <w:r w:rsidR="00623E82" w:rsidRPr="004F75FB">
        <w:rPr>
          <w:rFonts w:ascii="Trebuchet MS" w:hAnsi="Trebuchet MS" w:cs="GillSansMT"/>
          <w:color w:val="000000" w:themeColor="text1"/>
          <w:sz w:val="24"/>
          <w:szCs w:val="24"/>
        </w:rPr>
        <w:t>Dia Internacional da Proteção Civil, instituído pela Organização Internacional de Proteção Civil (</w:t>
      </w:r>
      <w:proofErr w:type="spellStart"/>
      <w:r w:rsidR="00380EAF" w:rsidRPr="004F75FB">
        <w:rPr>
          <w:rFonts w:ascii="Trebuchet MS" w:hAnsi="Trebuchet MS" w:cs="GillSansMT"/>
          <w:i/>
          <w:color w:val="000000" w:themeColor="text1"/>
          <w:sz w:val="24"/>
          <w:szCs w:val="24"/>
        </w:rPr>
        <w:t>International</w:t>
      </w:r>
      <w:proofErr w:type="spellEnd"/>
      <w:r w:rsidR="00380EAF" w:rsidRPr="004F75FB">
        <w:rPr>
          <w:rFonts w:ascii="Trebuchet MS" w:hAnsi="Trebuchet MS" w:cs="GillSansMT"/>
          <w:i/>
          <w:color w:val="000000" w:themeColor="text1"/>
          <w:sz w:val="24"/>
          <w:szCs w:val="24"/>
        </w:rPr>
        <w:t xml:space="preserve"> Civil </w:t>
      </w:r>
      <w:proofErr w:type="spellStart"/>
      <w:r w:rsidR="00380EAF" w:rsidRPr="004F75FB">
        <w:rPr>
          <w:rFonts w:ascii="Trebuchet MS" w:hAnsi="Trebuchet MS" w:cs="GillSansMT"/>
          <w:i/>
          <w:color w:val="000000" w:themeColor="text1"/>
          <w:sz w:val="24"/>
          <w:szCs w:val="24"/>
        </w:rPr>
        <w:t>Defence</w:t>
      </w:r>
      <w:proofErr w:type="spellEnd"/>
      <w:r w:rsidR="00380EAF" w:rsidRPr="004F75FB">
        <w:rPr>
          <w:rFonts w:ascii="Trebuchet MS" w:hAnsi="Trebuchet MS" w:cs="GillSansMT"/>
          <w:i/>
          <w:color w:val="000000" w:themeColor="text1"/>
          <w:sz w:val="24"/>
          <w:szCs w:val="24"/>
        </w:rPr>
        <w:t xml:space="preserve"> </w:t>
      </w:r>
      <w:proofErr w:type="spellStart"/>
      <w:r w:rsidR="00380EAF" w:rsidRPr="004F75FB">
        <w:rPr>
          <w:rFonts w:ascii="Trebuchet MS" w:hAnsi="Trebuchet MS" w:cs="GillSansMT"/>
          <w:i/>
          <w:color w:val="000000" w:themeColor="text1"/>
          <w:sz w:val="24"/>
          <w:szCs w:val="24"/>
        </w:rPr>
        <w:t>Organization</w:t>
      </w:r>
      <w:proofErr w:type="spellEnd"/>
      <w:r w:rsidR="00380EAF" w:rsidRPr="004F75FB">
        <w:rPr>
          <w:rFonts w:ascii="Trebuchet MS" w:hAnsi="Trebuchet MS" w:cs="GillSansMT"/>
          <w:i/>
          <w:color w:val="000000" w:themeColor="text1"/>
          <w:sz w:val="24"/>
          <w:szCs w:val="24"/>
        </w:rPr>
        <w:t xml:space="preserve"> – ICDO</w:t>
      </w:r>
      <w:r w:rsidR="00623E82" w:rsidRPr="004F75FB">
        <w:rPr>
          <w:rFonts w:ascii="Trebuchet MS" w:hAnsi="Trebuchet MS" w:cs="GillSansMT"/>
          <w:color w:val="000000" w:themeColor="text1"/>
          <w:sz w:val="24"/>
          <w:szCs w:val="24"/>
        </w:rPr>
        <w:t>)</w:t>
      </w:r>
      <w:r w:rsidR="00623E82" w:rsidRPr="004F75FB">
        <w:rPr>
          <w:rStyle w:val="Refdenotaderodap"/>
          <w:rFonts w:ascii="Trebuchet MS" w:hAnsi="Trebuchet MS" w:cs="GillSansMT"/>
          <w:color w:val="000000" w:themeColor="text1"/>
          <w:sz w:val="24"/>
          <w:szCs w:val="24"/>
        </w:rPr>
        <w:footnoteReference w:id="1"/>
      </w:r>
      <w:r w:rsidR="00380EAF" w:rsidRPr="004F75FB">
        <w:rPr>
          <w:rFonts w:ascii="Trebuchet MS" w:hAnsi="Trebuchet MS" w:cs="GillSansMT"/>
          <w:color w:val="000000" w:themeColor="text1"/>
          <w:sz w:val="24"/>
          <w:szCs w:val="24"/>
        </w:rPr>
        <w:t xml:space="preserve">, </w:t>
      </w:r>
      <w:r w:rsidR="0095591E" w:rsidRPr="004F75FB">
        <w:rPr>
          <w:rFonts w:ascii="Trebuchet MS" w:hAnsi="Trebuchet MS" w:cs="GillSansMT"/>
          <w:color w:val="000000" w:themeColor="text1"/>
          <w:sz w:val="24"/>
          <w:szCs w:val="24"/>
        </w:rPr>
        <w:t xml:space="preserve">celebra-se </w:t>
      </w:r>
      <w:r w:rsidR="00623E82" w:rsidRPr="004F75FB">
        <w:rPr>
          <w:rFonts w:ascii="Trebuchet MS" w:hAnsi="Trebuchet MS" w:cs="GillSansMT"/>
          <w:color w:val="000000" w:themeColor="text1"/>
          <w:sz w:val="24"/>
          <w:szCs w:val="24"/>
        </w:rPr>
        <w:t>anualmente</w:t>
      </w:r>
      <w:r w:rsidR="0095591E" w:rsidRPr="004F75FB">
        <w:rPr>
          <w:rFonts w:ascii="Trebuchet MS" w:hAnsi="Trebuchet MS" w:cs="GillSansMT"/>
          <w:color w:val="000000" w:themeColor="text1"/>
          <w:sz w:val="24"/>
          <w:szCs w:val="24"/>
        </w:rPr>
        <w:t xml:space="preserve">, </w:t>
      </w:r>
      <w:r w:rsidR="00623E82" w:rsidRPr="004F75FB">
        <w:rPr>
          <w:rFonts w:ascii="Trebuchet MS" w:hAnsi="Trebuchet MS" w:cs="GillSansMT"/>
          <w:color w:val="000000" w:themeColor="text1"/>
          <w:sz w:val="24"/>
          <w:szCs w:val="24"/>
        </w:rPr>
        <w:t>a 1 de março</w:t>
      </w:r>
      <w:r w:rsidR="0095591E" w:rsidRPr="004F75FB">
        <w:rPr>
          <w:rFonts w:ascii="Trebuchet MS" w:hAnsi="Trebuchet MS" w:cs="GillSansMT"/>
          <w:color w:val="000000" w:themeColor="text1"/>
          <w:sz w:val="24"/>
          <w:szCs w:val="24"/>
        </w:rPr>
        <w:t xml:space="preserve">. </w:t>
      </w:r>
    </w:p>
    <w:p w14:paraId="35FC84FD" w14:textId="77777777" w:rsidR="0095591E" w:rsidRPr="004F75FB" w:rsidRDefault="0095591E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color w:val="000000" w:themeColor="text1"/>
          <w:sz w:val="24"/>
          <w:szCs w:val="24"/>
        </w:rPr>
      </w:pPr>
    </w:p>
    <w:p w14:paraId="40554474" w14:textId="16331C05" w:rsidR="00461D04" w:rsidRPr="004F75FB" w:rsidRDefault="0042671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color w:val="000000" w:themeColor="text1"/>
          <w:sz w:val="24"/>
          <w:szCs w:val="24"/>
        </w:rPr>
      </w:pPr>
      <w:r w:rsidRPr="004F75FB">
        <w:rPr>
          <w:rFonts w:ascii="Trebuchet MS" w:hAnsi="Trebuchet MS" w:cs="GillSansMT"/>
          <w:color w:val="000000" w:themeColor="text1"/>
          <w:sz w:val="24"/>
          <w:szCs w:val="24"/>
        </w:rPr>
        <w:t>A nível nacional</w:t>
      </w:r>
      <w:r w:rsidR="00623E82" w:rsidRPr="004F75FB">
        <w:rPr>
          <w:rFonts w:ascii="Trebuchet MS" w:hAnsi="Trebuchet MS" w:cs="GillSansMT"/>
          <w:color w:val="000000" w:themeColor="text1"/>
          <w:sz w:val="24"/>
          <w:szCs w:val="24"/>
        </w:rPr>
        <w:t xml:space="preserve">, </w:t>
      </w:r>
      <w:r w:rsidR="006A2915" w:rsidRPr="004F75FB">
        <w:rPr>
          <w:rFonts w:ascii="Trebuchet MS" w:hAnsi="Trebuchet MS" w:cs="GillSansMT"/>
          <w:color w:val="000000" w:themeColor="text1"/>
          <w:sz w:val="24"/>
          <w:szCs w:val="24"/>
        </w:rPr>
        <w:t>n</w:t>
      </w:r>
      <w:r w:rsidR="00380EAF" w:rsidRPr="004F75FB">
        <w:rPr>
          <w:rFonts w:ascii="Trebuchet MS" w:hAnsi="Trebuchet MS" w:cs="GillSansMT"/>
          <w:color w:val="000000" w:themeColor="text1"/>
          <w:sz w:val="24"/>
          <w:szCs w:val="24"/>
        </w:rPr>
        <w:t xml:space="preserve">a sequência </w:t>
      </w:r>
      <w:r w:rsidR="006A2915" w:rsidRPr="004F75FB">
        <w:rPr>
          <w:rFonts w:ascii="Trebuchet MS" w:hAnsi="Trebuchet MS" w:cs="GillSansMT"/>
          <w:color w:val="000000" w:themeColor="text1"/>
          <w:sz w:val="24"/>
          <w:szCs w:val="24"/>
        </w:rPr>
        <w:t xml:space="preserve">do </w:t>
      </w:r>
      <w:hyperlink r:id="rId10" w:history="1">
        <w:r w:rsidR="00623E82" w:rsidRPr="004F75FB">
          <w:rPr>
            <w:rStyle w:val="Hiperligao"/>
            <w:rFonts w:ascii="Trebuchet MS" w:hAnsi="Trebuchet MS"/>
            <w:color w:val="000000" w:themeColor="text1"/>
            <w:sz w:val="24"/>
            <w:szCs w:val="24"/>
          </w:rPr>
          <w:t>Despacho n.º 6915/2008, 21 de fevereiro</w:t>
        </w:r>
      </w:hyperlink>
      <w:r w:rsidR="00623E82" w:rsidRPr="004F75FB">
        <w:rPr>
          <w:rStyle w:val="Refdenotaderodap"/>
          <w:rFonts w:ascii="Trebuchet MS" w:hAnsi="Trebuchet MS" w:cs="GillSansMT"/>
          <w:color w:val="000000" w:themeColor="text1"/>
          <w:sz w:val="24"/>
          <w:szCs w:val="24"/>
        </w:rPr>
        <w:footnoteReference w:id="2"/>
      </w:r>
      <w:r w:rsidR="00623E82" w:rsidRPr="004F75FB">
        <w:rPr>
          <w:rFonts w:ascii="Trebuchet MS" w:hAnsi="Trebuchet MS"/>
          <w:color w:val="000000" w:themeColor="text1"/>
          <w:sz w:val="24"/>
          <w:szCs w:val="24"/>
        </w:rPr>
        <w:t>,</w:t>
      </w:r>
      <w:r w:rsidR="006A2915" w:rsidRPr="004F75FB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380EAF" w:rsidRPr="004F75FB">
        <w:rPr>
          <w:rFonts w:ascii="Trebuchet MS" w:hAnsi="Trebuchet MS"/>
          <w:color w:val="000000" w:themeColor="text1"/>
          <w:sz w:val="24"/>
          <w:szCs w:val="24"/>
        </w:rPr>
        <w:t xml:space="preserve">foi instituído o </w:t>
      </w:r>
      <w:r w:rsidR="00623E82" w:rsidRPr="004F75FB">
        <w:rPr>
          <w:rFonts w:ascii="Trebuchet MS" w:hAnsi="Trebuchet MS" w:cs="GillSansMT"/>
          <w:color w:val="000000" w:themeColor="text1"/>
          <w:sz w:val="24"/>
          <w:szCs w:val="24"/>
        </w:rPr>
        <w:t>Dia da Proteção Civil</w:t>
      </w:r>
      <w:r w:rsidR="0095591E" w:rsidRPr="004F75FB">
        <w:rPr>
          <w:rFonts w:ascii="Trebuchet MS" w:hAnsi="Trebuchet MS" w:cs="GillSansMT"/>
          <w:color w:val="000000" w:themeColor="text1"/>
          <w:sz w:val="24"/>
          <w:szCs w:val="24"/>
        </w:rPr>
        <w:t xml:space="preserve">. </w:t>
      </w:r>
    </w:p>
    <w:p w14:paraId="0648CFD6" w14:textId="77777777" w:rsidR="0095591E" w:rsidRPr="004F75FB" w:rsidRDefault="0095591E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color w:val="000000" w:themeColor="text1"/>
          <w:sz w:val="24"/>
          <w:szCs w:val="24"/>
        </w:rPr>
      </w:pPr>
    </w:p>
    <w:p w14:paraId="4543BEFE" w14:textId="7D9B893C" w:rsidR="00A518B8" w:rsidRPr="004F75FB" w:rsidRDefault="00380EAF" w:rsidP="004F75FB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GillSansMT"/>
          <w:color w:val="0D0D0D"/>
          <w:sz w:val="24"/>
          <w:szCs w:val="24"/>
        </w:rPr>
      </w:pPr>
      <w:r w:rsidRPr="004F75FB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E</w:t>
      </w:r>
      <w:r w:rsidR="006A2915" w:rsidRPr="004F75FB">
        <w:rPr>
          <w:rFonts w:ascii="Trebuchet MS" w:hAnsi="Trebuchet MS"/>
          <w:sz w:val="24"/>
          <w:szCs w:val="24"/>
        </w:rPr>
        <w:t xml:space="preserve">m Portugal e no mundo, a </w:t>
      </w:r>
      <w:r w:rsidR="0095591E" w:rsidRPr="004F75FB">
        <w:rPr>
          <w:rFonts w:ascii="Trebuchet MS" w:hAnsi="Trebuchet MS"/>
          <w:sz w:val="24"/>
          <w:szCs w:val="24"/>
        </w:rPr>
        <w:t>celebração da data visa alertar e</w:t>
      </w:r>
      <w:r w:rsidR="006A2915" w:rsidRPr="004F75FB">
        <w:rPr>
          <w:rFonts w:ascii="Trebuchet MS" w:hAnsi="Trebuchet MS"/>
          <w:sz w:val="24"/>
          <w:szCs w:val="24"/>
        </w:rPr>
        <w:t xml:space="preserve"> sensibilizar para a importância da proteção civil</w:t>
      </w:r>
      <w:r w:rsidR="0095591E" w:rsidRPr="004F75FB">
        <w:rPr>
          <w:rFonts w:ascii="Trebuchet MS" w:hAnsi="Trebuchet MS"/>
          <w:sz w:val="24"/>
          <w:szCs w:val="24"/>
        </w:rPr>
        <w:t xml:space="preserve"> na salvaguarda da vida humana, da propriedade e do património cultural e ambiental, face à ocorrência de acidentes graves e catástrofes</w:t>
      </w:r>
      <w:r w:rsidR="00523F81" w:rsidRPr="004F75FB">
        <w:rPr>
          <w:rFonts w:ascii="Trebuchet MS" w:hAnsi="Trebuchet MS"/>
          <w:sz w:val="24"/>
          <w:szCs w:val="24"/>
        </w:rPr>
        <w:t xml:space="preserve">; </w:t>
      </w:r>
      <w:r w:rsidR="00461D04" w:rsidRPr="004F75FB">
        <w:rPr>
          <w:rFonts w:ascii="Trebuchet MS" w:eastAsia="Times New Roman" w:hAnsi="Trebuchet MS" w:cs="Trebuchet MS"/>
          <w:color w:val="000000"/>
          <w:sz w:val="24"/>
          <w:szCs w:val="24"/>
        </w:rPr>
        <w:t xml:space="preserve">prestar tributo a todos os </w:t>
      </w:r>
      <w:r w:rsidR="0095591E" w:rsidRPr="004F75FB">
        <w:rPr>
          <w:rFonts w:ascii="Trebuchet MS" w:eastAsia="Times New Roman" w:hAnsi="Trebuchet MS" w:cs="Trebuchet MS"/>
          <w:color w:val="000000"/>
          <w:sz w:val="24"/>
          <w:szCs w:val="24"/>
        </w:rPr>
        <w:t xml:space="preserve">seus </w:t>
      </w:r>
      <w:r w:rsidR="00461D04" w:rsidRPr="004F75FB">
        <w:rPr>
          <w:rFonts w:ascii="Trebuchet MS" w:eastAsia="Times New Roman" w:hAnsi="Trebuchet MS" w:cs="Trebuchet MS"/>
          <w:color w:val="000000"/>
          <w:sz w:val="24"/>
          <w:szCs w:val="24"/>
        </w:rPr>
        <w:t>agentes</w:t>
      </w:r>
      <w:r w:rsidR="00523F81" w:rsidRPr="004F75FB">
        <w:rPr>
          <w:rFonts w:ascii="Trebuchet MS" w:eastAsia="Times New Roman" w:hAnsi="Trebuchet MS" w:cs="Trebuchet MS"/>
          <w:color w:val="000000"/>
          <w:sz w:val="24"/>
          <w:szCs w:val="24"/>
        </w:rPr>
        <w:t xml:space="preserve">; </w:t>
      </w:r>
      <w:r w:rsidR="00461D04" w:rsidRPr="004F75FB">
        <w:rPr>
          <w:rFonts w:ascii="Trebuchet MS" w:eastAsia="Times New Roman" w:hAnsi="Trebuchet MS" w:cs="Trebuchet MS"/>
          <w:color w:val="000000"/>
          <w:sz w:val="24"/>
          <w:szCs w:val="24"/>
        </w:rPr>
        <w:t>promover a reflexão e o diálogo em torno dos riscos a que territórios e populações estão sujeitos</w:t>
      </w:r>
      <w:r w:rsidR="00523F81" w:rsidRPr="004F75FB">
        <w:rPr>
          <w:rFonts w:ascii="Trebuchet MS" w:eastAsia="Times New Roman" w:hAnsi="Trebuchet MS" w:cs="Trebuchet MS"/>
          <w:color w:val="000000"/>
          <w:sz w:val="24"/>
          <w:szCs w:val="24"/>
        </w:rPr>
        <w:t>; e</w:t>
      </w:r>
      <w:r w:rsidR="00A518B8" w:rsidRPr="004F75FB">
        <w:rPr>
          <w:rFonts w:ascii="Trebuchet MS" w:eastAsia="Times New Roman" w:hAnsi="Trebuchet MS" w:cs="Trebuchet MS"/>
          <w:color w:val="000000"/>
          <w:sz w:val="24"/>
          <w:szCs w:val="24"/>
        </w:rPr>
        <w:t xml:space="preserve"> </w:t>
      </w:r>
      <w:r w:rsidR="00461D04" w:rsidRPr="004F75FB">
        <w:rPr>
          <w:rFonts w:ascii="Trebuchet MS" w:eastAsia="Times New Roman" w:hAnsi="Trebuchet MS" w:cs="Trebuchet MS"/>
          <w:color w:val="000000"/>
          <w:sz w:val="24"/>
          <w:szCs w:val="24"/>
        </w:rPr>
        <w:t>o papel que cabe a cada um de nós, cidadãos, no esforço coletivo de criação de comunidades resilientes a catástrofes.</w:t>
      </w:r>
    </w:p>
    <w:p w14:paraId="3091D36D" w14:textId="77777777" w:rsidR="00A518B8" w:rsidRPr="004F75FB" w:rsidRDefault="00A518B8" w:rsidP="004F75FB">
      <w:pPr>
        <w:pStyle w:val="PargrafodaLista"/>
        <w:spacing w:line="276" w:lineRule="auto"/>
        <w:ind w:left="0"/>
        <w:jc w:val="both"/>
        <w:rPr>
          <w:rFonts w:ascii="Trebuchet MS" w:hAnsi="Trebuchet MS" w:cs="GillSansMT"/>
          <w:color w:val="0D0D0D"/>
          <w:sz w:val="24"/>
          <w:szCs w:val="24"/>
        </w:rPr>
      </w:pPr>
    </w:p>
    <w:p w14:paraId="009F0B66" w14:textId="334E2E76" w:rsidR="00623E82" w:rsidRPr="004F75FB" w:rsidRDefault="00523F81" w:rsidP="004F75FB">
      <w:pPr>
        <w:pStyle w:val="PargrafodaLista"/>
        <w:spacing w:line="276" w:lineRule="auto"/>
        <w:ind w:left="0"/>
        <w:jc w:val="both"/>
        <w:rPr>
          <w:rFonts w:ascii="Trebuchet MS" w:hAnsi="Trebuchet MS" w:cs="GillSansMT"/>
          <w:color w:val="0D0D0D"/>
          <w:sz w:val="24"/>
          <w:szCs w:val="24"/>
        </w:rPr>
      </w:pPr>
      <w:r w:rsidRPr="004F75FB">
        <w:rPr>
          <w:rFonts w:ascii="Trebuchet MS" w:hAnsi="Trebuchet MS" w:cs="GillSansMT"/>
          <w:color w:val="0D0D0D"/>
          <w:sz w:val="24"/>
          <w:szCs w:val="24"/>
        </w:rPr>
        <w:t>A</w:t>
      </w:r>
      <w:r w:rsidR="00623E82" w:rsidRPr="004F75FB">
        <w:rPr>
          <w:rFonts w:ascii="Trebuchet MS" w:hAnsi="Trebuchet MS" w:cs="GillSansMT"/>
          <w:color w:val="0D0D0D"/>
          <w:sz w:val="24"/>
          <w:szCs w:val="24"/>
        </w:rPr>
        <w:t xml:space="preserve"> </w:t>
      </w:r>
      <w:r w:rsidRPr="004F75FB">
        <w:rPr>
          <w:rFonts w:ascii="Trebuchet MS" w:hAnsi="Trebuchet MS" w:cs="GillSansMT"/>
          <w:color w:val="0D0D0D"/>
          <w:sz w:val="24"/>
          <w:szCs w:val="24"/>
        </w:rPr>
        <w:t xml:space="preserve">data tem sido </w:t>
      </w:r>
      <w:r w:rsidR="00623E82" w:rsidRPr="004F75FB">
        <w:rPr>
          <w:rFonts w:ascii="Trebuchet MS" w:hAnsi="Trebuchet MS" w:cs="GillSansMT"/>
          <w:color w:val="0D0D0D"/>
          <w:sz w:val="24"/>
          <w:szCs w:val="24"/>
        </w:rPr>
        <w:t>assinalada, a nível nacional</w:t>
      </w:r>
      <w:r w:rsidR="00A518B8" w:rsidRPr="004F75FB">
        <w:rPr>
          <w:rFonts w:ascii="Trebuchet MS" w:hAnsi="Trebuchet MS" w:cs="GillSansMT"/>
          <w:color w:val="0D0D0D"/>
          <w:sz w:val="24"/>
          <w:szCs w:val="24"/>
        </w:rPr>
        <w:t>, regional e municipal</w:t>
      </w:r>
      <w:r w:rsidR="00623E82" w:rsidRPr="004F75FB">
        <w:rPr>
          <w:rFonts w:ascii="Trebuchet MS" w:hAnsi="Trebuchet MS" w:cs="GillSansMT"/>
          <w:color w:val="0D0D0D"/>
          <w:sz w:val="24"/>
          <w:szCs w:val="24"/>
        </w:rPr>
        <w:t xml:space="preserve">, com diversos eventos </w:t>
      </w:r>
      <w:r w:rsidR="00380EAF" w:rsidRPr="004F75FB">
        <w:rPr>
          <w:rFonts w:ascii="Trebuchet MS" w:hAnsi="Trebuchet MS" w:cs="GillSansMT"/>
          <w:color w:val="0D0D0D"/>
          <w:sz w:val="24"/>
          <w:szCs w:val="24"/>
        </w:rPr>
        <w:t>realizados, s</w:t>
      </w:r>
      <w:r w:rsidR="00623E82" w:rsidRPr="004F75FB">
        <w:rPr>
          <w:rFonts w:ascii="Trebuchet MS" w:hAnsi="Trebuchet MS" w:cs="GillSansMT"/>
          <w:color w:val="0D0D0D"/>
          <w:sz w:val="24"/>
          <w:szCs w:val="24"/>
        </w:rPr>
        <w:t xml:space="preserve">obretudo, pelos </w:t>
      </w:r>
      <w:r w:rsidR="00453AA8" w:rsidRPr="004F75FB">
        <w:rPr>
          <w:rFonts w:ascii="Trebuchet MS" w:hAnsi="Trebuchet MS" w:cs="GillSansMT"/>
          <w:color w:val="0D0D0D"/>
          <w:sz w:val="24"/>
          <w:szCs w:val="24"/>
        </w:rPr>
        <w:t>vários agentes de proteção civil, bem como pelos municípios, com o propósito de promover a reflexão alargada dos valores que devem enformar esta área de atuação, envolvendo toda a comunidade e cidadãos.</w:t>
      </w:r>
    </w:p>
    <w:p w14:paraId="595932A4" w14:textId="77777777" w:rsidR="00523F81" w:rsidRPr="004F75FB" w:rsidRDefault="00523F81" w:rsidP="004F75FB">
      <w:pPr>
        <w:pStyle w:val="PargrafodaLista"/>
        <w:spacing w:line="276" w:lineRule="auto"/>
        <w:ind w:left="0"/>
        <w:jc w:val="both"/>
        <w:rPr>
          <w:rFonts w:ascii="Trebuchet MS" w:hAnsi="Trebuchet MS" w:cs="GillSansMT"/>
          <w:color w:val="0D0D0D"/>
          <w:sz w:val="24"/>
          <w:szCs w:val="24"/>
        </w:rPr>
      </w:pPr>
    </w:p>
    <w:p w14:paraId="4E39F58D" w14:textId="208DF41F" w:rsidR="008C49FE" w:rsidRPr="004F75FB" w:rsidRDefault="008C49FE" w:rsidP="004F75FB">
      <w:pPr>
        <w:autoSpaceDE w:val="0"/>
        <w:autoSpaceDN w:val="0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355D15EC" w14:textId="21D9062D" w:rsidR="00D77D1A" w:rsidRPr="004F75FB" w:rsidRDefault="003871DC" w:rsidP="004F75FB">
      <w:pPr>
        <w:autoSpaceDE w:val="0"/>
        <w:autoSpaceDN w:val="0"/>
        <w:spacing w:line="276" w:lineRule="auto"/>
        <w:jc w:val="both"/>
        <w:rPr>
          <w:rFonts w:ascii="Trebuchet MS" w:hAnsi="Trebuchet MS"/>
          <w:b/>
          <w:bCs/>
          <w:i/>
          <w:iCs/>
          <w:caps/>
          <w:sz w:val="24"/>
          <w:szCs w:val="24"/>
        </w:rPr>
      </w:pPr>
      <w:r w:rsidRPr="004F75FB">
        <w:rPr>
          <w:rFonts w:ascii="Trebuchet MS" w:hAnsi="Trebuchet MS"/>
          <w:sz w:val="24"/>
          <w:szCs w:val="24"/>
        </w:rPr>
        <w:lastRenderedPageBreak/>
        <w:t xml:space="preserve">Cabe à </w:t>
      </w:r>
      <w:r w:rsidR="00A95562" w:rsidRPr="004F75FB">
        <w:rPr>
          <w:rFonts w:ascii="Trebuchet MS" w:hAnsi="Trebuchet MS"/>
          <w:sz w:val="24"/>
          <w:szCs w:val="24"/>
        </w:rPr>
        <w:t>O</w:t>
      </w:r>
      <w:r w:rsidR="00A518B8" w:rsidRPr="004F75FB">
        <w:rPr>
          <w:rFonts w:ascii="Trebuchet MS" w:hAnsi="Trebuchet MS"/>
          <w:sz w:val="24"/>
          <w:szCs w:val="24"/>
        </w:rPr>
        <w:t xml:space="preserve">rganização Internacional de </w:t>
      </w:r>
      <w:r w:rsidR="00A95562" w:rsidRPr="004F75FB">
        <w:rPr>
          <w:rFonts w:ascii="Trebuchet MS" w:hAnsi="Trebuchet MS"/>
          <w:sz w:val="24"/>
          <w:szCs w:val="24"/>
        </w:rPr>
        <w:t>P</w:t>
      </w:r>
      <w:r w:rsidR="00A518B8" w:rsidRPr="004F75FB">
        <w:rPr>
          <w:rFonts w:ascii="Trebuchet MS" w:hAnsi="Trebuchet MS"/>
          <w:sz w:val="24"/>
          <w:szCs w:val="24"/>
        </w:rPr>
        <w:t xml:space="preserve">roteção Civil (OIPC) </w:t>
      </w:r>
      <w:r w:rsidRPr="004F75FB">
        <w:rPr>
          <w:rFonts w:ascii="Trebuchet MS" w:hAnsi="Trebuchet MS"/>
          <w:sz w:val="24"/>
          <w:szCs w:val="24"/>
        </w:rPr>
        <w:t>a escol</w:t>
      </w:r>
      <w:r w:rsidR="00461D04" w:rsidRPr="004F75FB">
        <w:rPr>
          <w:rFonts w:ascii="Trebuchet MS" w:hAnsi="Trebuchet MS"/>
          <w:sz w:val="24"/>
          <w:szCs w:val="24"/>
        </w:rPr>
        <w:t>h</w:t>
      </w:r>
      <w:r w:rsidRPr="004F75FB">
        <w:rPr>
          <w:rFonts w:ascii="Trebuchet MS" w:hAnsi="Trebuchet MS"/>
          <w:sz w:val="24"/>
          <w:szCs w:val="24"/>
        </w:rPr>
        <w:t>a do tema que serve de mote às comemorações.</w:t>
      </w:r>
      <w:r w:rsidR="008C49FE" w:rsidRPr="004F75FB">
        <w:rPr>
          <w:rFonts w:ascii="Trebuchet MS" w:hAnsi="Trebuchet MS"/>
          <w:sz w:val="24"/>
          <w:szCs w:val="24"/>
        </w:rPr>
        <w:t xml:space="preserve"> </w:t>
      </w:r>
      <w:r w:rsidR="00453AA8" w:rsidRPr="004F75FB">
        <w:rPr>
          <w:rFonts w:ascii="Trebuchet MS" w:hAnsi="Trebuchet MS"/>
          <w:sz w:val="24"/>
          <w:szCs w:val="24"/>
        </w:rPr>
        <w:t>De acordo com a OIPC, o tema do Dia Internacional da Proteção Civil de</w:t>
      </w:r>
      <w:r w:rsidRPr="004F75FB">
        <w:rPr>
          <w:rFonts w:ascii="Trebuchet MS" w:hAnsi="Trebuchet MS"/>
          <w:sz w:val="24"/>
          <w:szCs w:val="24"/>
        </w:rPr>
        <w:t xml:space="preserve">ste ano </w:t>
      </w:r>
      <w:r w:rsidR="00453AA8" w:rsidRPr="004F75FB">
        <w:rPr>
          <w:rFonts w:ascii="Trebuchet MS" w:hAnsi="Trebuchet MS"/>
          <w:sz w:val="24"/>
          <w:szCs w:val="24"/>
        </w:rPr>
        <w:t>é o seguinte “</w:t>
      </w:r>
      <w:r w:rsidR="00D77D1A" w:rsidRPr="004F75FB">
        <w:rPr>
          <w:rFonts w:ascii="Trebuchet MS" w:hAnsi="Trebuchet MS"/>
          <w:b/>
          <w:bCs/>
          <w:i/>
          <w:iCs/>
          <w:caps/>
          <w:sz w:val="24"/>
          <w:szCs w:val="24"/>
        </w:rPr>
        <w:t>LE Rôle de</w:t>
      </w:r>
      <w:r w:rsidR="005F4CDD" w:rsidRPr="004F75FB">
        <w:rPr>
          <w:rFonts w:ascii="Trebuchet MS" w:hAnsi="Trebuchet MS"/>
          <w:b/>
          <w:bCs/>
          <w:i/>
          <w:iCs/>
          <w:caps/>
          <w:sz w:val="24"/>
          <w:szCs w:val="24"/>
        </w:rPr>
        <w:t>s</w:t>
      </w:r>
      <w:r w:rsidR="00D77D1A" w:rsidRPr="004F75FB">
        <w:rPr>
          <w:rFonts w:ascii="Trebuchet MS" w:hAnsi="Trebuchet MS"/>
          <w:b/>
          <w:bCs/>
          <w:i/>
          <w:iCs/>
          <w:caps/>
          <w:sz w:val="24"/>
          <w:szCs w:val="24"/>
        </w:rPr>
        <w:t xml:space="preserve"> </w:t>
      </w:r>
      <w:r w:rsidR="005F4CDD" w:rsidRPr="004F75FB">
        <w:rPr>
          <w:rFonts w:ascii="Trebuchet MS" w:hAnsi="Trebuchet MS"/>
          <w:b/>
          <w:bCs/>
          <w:i/>
          <w:iCs/>
          <w:caps/>
          <w:sz w:val="24"/>
          <w:szCs w:val="24"/>
        </w:rPr>
        <w:t xml:space="preserve">TECHNOLOGIES DE </w:t>
      </w:r>
      <w:r w:rsidR="00D77D1A" w:rsidRPr="004F75FB">
        <w:rPr>
          <w:rFonts w:ascii="Trebuchet MS" w:hAnsi="Trebuchet MS"/>
          <w:b/>
          <w:bCs/>
          <w:i/>
          <w:iCs/>
          <w:caps/>
          <w:sz w:val="24"/>
          <w:szCs w:val="24"/>
        </w:rPr>
        <w:t>l’information dans l’évaluation des risques”.</w:t>
      </w:r>
    </w:p>
    <w:p w14:paraId="07926C98" w14:textId="77777777" w:rsidR="00453AA8" w:rsidRPr="004F75FB" w:rsidRDefault="00453AA8" w:rsidP="004F75FB">
      <w:pPr>
        <w:pStyle w:val="PargrafodaLista"/>
        <w:spacing w:line="276" w:lineRule="auto"/>
        <w:ind w:left="0"/>
        <w:jc w:val="both"/>
        <w:rPr>
          <w:rFonts w:ascii="Trebuchet MS" w:hAnsi="Trebuchet MS"/>
          <w:color w:val="0D0D0D"/>
          <w:sz w:val="24"/>
          <w:szCs w:val="24"/>
        </w:rPr>
      </w:pPr>
    </w:p>
    <w:p w14:paraId="175CCAB4" w14:textId="3E5C23C3" w:rsidR="00855235" w:rsidRPr="004F75FB" w:rsidRDefault="00623E82" w:rsidP="004F75FB">
      <w:pPr>
        <w:spacing w:line="276" w:lineRule="auto"/>
        <w:jc w:val="both"/>
        <w:rPr>
          <w:rFonts w:ascii="Trebuchet MS" w:hAnsi="Trebuchet MS" w:cs="Source Sans Pro"/>
          <w:color w:val="0D0D0D"/>
          <w:sz w:val="24"/>
          <w:szCs w:val="24"/>
        </w:rPr>
      </w:pPr>
      <w:r w:rsidRPr="004F75FB">
        <w:rPr>
          <w:rFonts w:ascii="Trebuchet MS" w:hAnsi="Trebuchet MS" w:cs="Source Sans Pro"/>
          <w:color w:val="0D0D0D"/>
          <w:sz w:val="24"/>
          <w:szCs w:val="24"/>
        </w:rPr>
        <w:t xml:space="preserve">O tema </w:t>
      </w:r>
      <w:r w:rsidR="00523F81" w:rsidRPr="004F75FB">
        <w:rPr>
          <w:rFonts w:ascii="Trebuchet MS" w:hAnsi="Trebuchet MS" w:cs="Source Sans Pro"/>
          <w:color w:val="0D0D0D"/>
          <w:sz w:val="24"/>
          <w:szCs w:val="24"/>
        </w:rPr>
        <w:t>s</w:t>
      </w:r>
      <w:r w:rsidRPr="004F75FB">
        <w:rPr>
          <w:rFonts w:ascii="Trebuchet MS" w:hAnsi="Trebuchet MS" w:cs="Source Sans Pro"/>
          <w:color w:val="0D0D0D"/>
          <w:sz w:val="24"/>
          <w:szCs w:val="24"/>
        </w:rPr>
        <w:t xml:space="preserve">ublinha </w:t>
      </w:r>
      <w:r w:rsidR="003871DC" w:rsidRPr="004F75FB">
        <w:rPr>
          <w:rFonts w:ascii="Trebuchet MS" w:hAnsi="Trebuchet MS" w:cs="Source Sans Pro"/>
          <w:color w:val="0D0D0D"/>
          <w:sz w:val="24"/>
          <w:szCs w:val="24"/>
        </w:rPr>
        <w:t>o importante papel d</w:t>
      </w:r>
      <w:r w:rsidR="00D77D1A" w:rsidRPr="004F75FB">
        <w:rPr>
          <w:rFonts w:ascii="Trebuchet MS" w:hAnsi="Trebuchet MS" w:cs="Source Sans Pro"/>
          <w:color w:val="0D0D0D"/>
          <w:sz w:val="24"/>
          <w:szCs w:val="24"/>
        </w:rPr>
        <w:t xml:space="preserve">as </w:t>
      </w:r>
      <w:r w:rsidR="00523F81" w:rsidRPr="004F75FB">
        <w:rPr>
          <w:rFonts w:ascii="Trebuchet MS" w:hAnsi="Trebuchet MS" w:cs="Source Sans Pro"/>
          <w:color w:val="0D0D0D"/>
          <w:sz w:val="24"/>
          <w:szCs w:val="24"/>
        </w:rPr>
        <w:t xml:space="preserve">novas </w:t>
      </w:r>
      <w:r w:rsidR="00D77D1A" w:rsidRPr="004F75FB">
        <w:rPr>
          <w:rFonts w:ascii="Trebuchet MS" w:hAnsi="Trebuchet MS" w:cs="Source Sans Pro"/>
          <w:color w:val="0D0D0D"/>
          <w:sz w:val="24"/>
          <w:szCs w:val="24"/>
        </w:rPr>
        <w:t xml:space="preserve">tecnologias </w:t>
      </w:r>
      <w:r w:rsidR="003871DC" w:rsidRPr="004F75FB">
        <w:rPr>
          <w:rFonts w:ascii="Trebuchet MS" w:hAnsi="Trebuchet MS" w:cs="Source Sans Pro"/>
          <w:color w:val="0D0D0D"/>
          <w:sz w:val="24"/>
          <w:szCs w:val="24"/>
        </w:rPr>
        <w:t>na área da Proteção Civil.</w:t>
      </w:r>
    </w:p>
    <w:p w14:paraId="34C44C31" w14:textId="6DA88420" w:rsidR="008C49FE" w:rsidRDefault="008C49FE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74E1A12E" w14:textId="77777777" w:rsidR="004F75FB" w:rsidRPr="004F75FB" w:rsidRDefault="004F75FB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32A791A1" w14:textId="121C7552" w:rsidR="005F4CDD" w:rsidRPr="004F75FB" w:rsidRDefault="005F4CDD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  <w:r w:rsidRPr="004F75FB">
        <w:rPr>
          <w:rFonts w:ascii="Trebuchet MS" w:hAnsi="Trebuchet MS" w:cs="GillSansMT"/>
          <w:b/>
          <w:sz w:val="24"/>
          <w:szCs w:val="24"/>
        </w:rPr>
        <w:t>MENSAGEM DA SECRETÁRIA GERAL DA OIPC - TEMA DO DIA INTERNACIONAL DA PROTEÇÃO CIVL 2023</w:t>
      </w:r>
    </w:p>
    <w:p w14:paraId="7DDD6B2E" w14:textId="502C934C" w:rsidR="008C49FE" w:rsidRPr="004F75FB" w:rsidRDefault="008B7414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  <w:hyperlink r:id="rId11" w:history="1">
        <w:r w:rsidR="005F4CDD" w:rsidRPr="004F75FB">
          <w:rPr>
            <w:rStyle w:val="Hiperligao"/>
            <w:rFonts w:ascii="Trebuchet MS" w:hAnsi="Trebuchet MS" w:cs="GillSansMT"/>
            <w:b/>
            <w:sz w:val="24"/>
            <w:szCs w:val="24"/>
          </w:rPr>
          <w:t>https://youtu.be/GX6kEJO5l4A</w:t>
        </w:r>
      </w:hyperlink>
    </w:p>
    <w:p w14:paraId="32935746" w14:textId="77777777" w:rsidR="005F4CDD" w:rsidRPr="004F75FB" w:rsidRDefault="005F4CDD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038D0B9B" w14:textId="0EF14EBC" w:rsidR="008C49FE" w:rsidRDefault="008C49FE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5A6640DC" w14:textId="77777777" w:rsidR="004F75FB" w:rsidRPr="004F75FB" w:rsidRDefault="004F75FB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17058338" w14:textId="77777777" w:rsidR="00623E82" w:rsidRPr="004F75FB" w:rsidRDefault="00623E82" w:rsidP="004F75FB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/>
          <w:sz w:val="24"/>
          <w:szCs w:val="24"/>
        </w:rPr>
      </w:pPr>
      <w:r w:rsidRPr="004F75FB">
        <w:rPr>
          <w:rFonts w:ascii="Trebuchet MS" w:hAnsi="Trebuchet MS"/>
          <w:sz w:val="24"/>
          <w:szCs w:val="24"/>
        </w:rPr>
        <w:t>1 de março é o Dia da Proteção Civil</w:t>
      </w:r>
      <w:r w:rsidR="00672380" w:rsidRPr="004F75FB">
        <w:rPr>
          <w:rFonts w:ascii="Trebuchet MS" w:hAnsi="Trebuchet MS"/>
          <w:sz w:val="24"/>
          <w:szCs w:val="24"/>
        </w:rPr>
        <w:t>.</w:t>
      </w:r>
    </w:p>
    <w:p w14:paraId="4987B39D" w14:textId="06E6D54D" w:rsidR="00623E82" w:rsidRPr="004F75FB" w:rsidRDefault="00623E82" w:rsidP="004F75FB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/>
          <w:sz w:val="24"/>
          <w:szCs w:val="24"/>
        </w:rPr>
      </w:pPr>
      <w:r w:rsidRPr="004F75FB">
        <w:rPr>
          <w:rFonts w:ascii="Trebuchet MS" w:hAnsi="Trebuchet MS"/>
          <w:sz w:val="24"/>
          <w:szCs w:val="24"/>
        </w:rPr>
        <w:t>TODOS SOMOS PROTEÇÃO CIVIL!</w:t>
      </w:r>
    </w:p>
    <w:p w14:paraId="760277AE" w14:textId="77777777" w:rsidR="007312CC" w:rsidRPr="004F75FB" w:rsidRDefault="007312CC" w:rsidP="004F75FB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="GillSansMT"/>
          <w:b/>
          <w:sz w:val="24"/>
          <w:szCs w:val="24"/>
        </w:rPr>
      </w:pPr>
    </w:p>
    <w:p w14:paraId="57B652C2" w14:textId="77777777" w:rsidR="007312CC" w:rsidRPr="004F75FB" w:rsidRDefault="007312CC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0891C2C2" w14:textId="77777777" w:rsidR="007312CC" w:rsidRPr="004F75FB" w:rsidRDefault="007312CC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5AE93DA1" w14:textId="77777777" w:rsidR="007312CC" w:rsidRPr="004F75FB" w:rsidRDefault="007312CC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40EE2952" w14:textId="77777777" w:rsidR="00393B8F" w:rsidRPr="004F75FB" w:rsidRDefault="00393B8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0BB414D8" w14:textId="77777777" w:rsidR="00393B8F" w:rsidRPr="004F75FB" w:rsidRDefault="00393B8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16906515" w14:textId="77777777" w:rsidR="00393B8F" w:rsidRPr="004F75FB" w:rsidRDefault="00393B8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3C829C76" w14:textId="77777777" w:rsidR="00393B8F" w:rsidRPr="004F75FB" w:rsidRDefault="00393B8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79B93FCB" w14:textId="77777777" w:rsidR="00393B8F" w:rsidRPr="004F75FB" w:rsidRDefault="00393B8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  <w:bookmarkStart w:id="0" w:name="_GoBack"/>
      <w:bookmarkEnd w:id="0"/>
    </w:p>
    <w:p w14:paraId="52D14249" w14:textId="77777777" w:rsidR="00393B8F" w:rsidRPr="004F75FB" w:rsidRDefault="00393B8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40E8C7F5" w14:textId="77777777" w:rsidR="00393B8F" w:rsidRPr="004F75FB" w:rsidRDefault="00393B8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3D4BC8E3" w14:textId="77777777" w:rsidR="00393B8F" w:rsidRPr="004F75FB" w:rsidRDefault="00393B8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1F667FDD" w14:textId="77777777" w:rsidR="00393B8F" w:rsidRPr="004F75FB" w:rsidRDefault="00393B8F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3A43FB21" w14:textId="77777777" w:rsidR="007312CC" w:rsidRPr="004F75FB" w:rsidRDefault="007312CC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p w14:paraId="5D060384" w14:textId="77777777" w:rsidR="00760EE8" w:rsidRPr="004F75FB" w:rsidRDefault="00760EE8" w:rsidP="004F75F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GillSansMT"/>
          <w:b/>
          <w:sz w:val="24"/>
          <w:szCs w:val="24"/>
        </w:rPr>
      </w:pPr>
    </w:p>
    <w:sectPr w:rsidR="00760EE8" w:rsidRPr="004F75FB" w:rsidSect="00FB07B7">
      <w:footerReference w:type="even" r:id="rId12"/>
      <w:footerReference w:type="default" r:id="rId13"/>
      <w:footerReference w:type="first" r:id="rId14"/>
      <w:pgSz w:w="11909" w:h="16834" w:code="9"/>
      <w:pgMar w:top="1701" w:right="1134" w:bottom="1134" w:left="1418" w:header="851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5B15" w14:textId="77777777" w:rsidR="008B7414" w:rsidRDefault="008B7414">
      <w:r>
        <w:separator/>
      </w:r>
    </w:p>
  </w:endnote>
  <w:endnote w:type="continuationSeparator" w:id="0">
    <w:p w14:paraId="71CEFE38" w14:textId="77777777" w:rsidR="008B7414" w:rsidRDefault="008B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Extra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65D5" w14:textId="77777777" w:rsidR="00EA6DD9" w:rsidRDefault="00EA6D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  <w:p w14:paraId="0916928B" w14:textId="77777777" w:rsidR="00EA6DD9" w:rsidRDefault="00EA6D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F163" w14:textId="77777777" w:rsidR="00EA6DD9" w:rsidRPr="00F2046B" w:rsidRDefault="00EA6DD9" w:rsidP="00F2046B">
    <w:pPr>
      <w:autoSpaceDE w:val="0"/>
      <w:autoSpaceDN w:val="0"/>
      <w:adjustRightInd w:val="0"/>
      <w:spacing w:line="276" w:lineRule="auto"/>
      <w:jc w:val="center"/>
      <w:rPr>
        <w:rFonts w:ascii="Gill Sans MT" w:hAnsi="Gill Sans MT"/>
      </w:rPr>
    </w:pPr>
    <w:r w:rsidRPr="00D12AE2">
      <w:rPr>
        <w:rFonts w:ascii="Gill Sans MT" w:hAnsi="Gill Sans MT"/>
        <w:lang w:val="en-GB"/>
      </w:rPr>
      <w:fldChar w:fldCharType="begin"/>
    </w:r>
    <w:r w:rsidRPr="00D12AE2">
      <w:rPr>
        <w:rFonts w:ascii="Gill Sans MT" w:hAnsi="Gill Sans MT"/>
      </w:rPr>
      <w:instrText xml:space="preserve"> PAGE   \* MERGEFORMAT </w:instrText>
    </w:r>
    <w:r w:rsidRPr="00D12AE2">
      <w:rPr>
        <w:rFonts w:ascii="Gill Sans MT" w:hAnsi="Gill Sans MT"/>
        <w:lang w:val="en-GB"/>
      </w:rPr>
      <w:fldChar w:fldCharType="separate"/>
    </w:r>
    <w:r w:rsidR="00006410">
      <w:rPr>
        <w:rFonts w:ascii="Gill Sans MT" w:hAnsi="Gill Sans MT"/>
        <w:noProof/>
      </w:rPr>
      <w:t>2</w:t>
    </w:r>
    <w:r w:rsidRPr="00D12AE2">
      <w:rPr>
        <w:rFonts w:ascii="Gill Sans MT" w:hAnsi="Gill Sans MT"/>
        <w:lang w:val="en-GB"/>
      </w:rPr>
      <w:fldChar w:fldCharType="end"/>
    </w:r>
    <w:r w:rsidRPr="00D12AE2">
      <w:rPr>
        <w:rFonts w:ascii="Gill Sans MT" w:hAnsi="Gill Sans MT"/>
      </w:rPr>
      <w:t>/</w:t>
    </w:r>
    <w:r w:rsidRPr="00D12AE2">
      <w:rPr>
        <w:rFonts w:ascii="Gill Sans MT" w:hAnsi="Gill Sans MT"/>
        <w:lang w:val="en-GB"/>
      </w:rPr>
      <w:fldChar w:fldCharType="begin"/>
    </w:r>
    <w:r w:rsidRPr="00D12AE2">
      <w:rPr>
        <w:rFonts w:ascii="Gill Sans MT" w:hAnsi="Gill Sans MT"/>
      </w:rPr>
      <w:instrText xml:space="preserve"> NUMPAGES   \* MERGEFORMAT </w:instrText>
    </w:r>
    <w:r w:rsidRPr="00D12AE2">
      <w:rPr>
        <w:rFonts w:ascii="Gill Sans MT" w:hAnsi="Gill Sans MT"/>
        <w:lang w:val="en-GB"/>
      </w:rPr>
      <w:fldChar w:fldCharType="separate"/>
    </w:r>
    <w:r w:rsidR="00006410">
      <w:rPr>
        <w:rFonts w:ascii="Gill Sans MT" w:hAnsi="Gill Sans MT"/>
        <w:noProof/>
      </w:rPr>
      <w:t>2</w:t>
    </w:r>
    <w:r w:rsidRPr="00D12AE2">
      <w:rPr>
        <w:rFonts w:ascii="Gill Sans MT" w:hAnsi="Gill Sans MT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AC1B" w14:textId="77777777" w:rsidR="00EA6DD9" w:rsidRPr="00F2046B" w:rsidRDefault="00EA6DD9" w:rsidP="00CC3312">
    <w:pPr>
      <w:autoSpaceDE w:val="0"/>
      <w:autoSpaceDN w:val="0"/>
      <w:adjustRightInd w:val="0"/>
      <w:jc w:val="center"/>
      <w:rPr>
        <w:rFonts w:ascii="Gill Sans MT" w:hAnsi="Gill Sans MT"/>
      </w:rPr>
    </w:pPr>
    <w:r w:rsidRPr="00D12AE2">
      <w:rPr>
        <w:rFonts w:ascii="Gill Sans MT" w:hAnsi="Gill Sans MT"/>
        <w:lang w:val="en-GB"/>
      </w:rPr>
      <w:fldChar w:fldCharType="begin"/>
    </w:r>
    <w:r w:rsidRPr="00D12AE2">
      <w:rPr>
        <w:rFonts w:ascii="Gill Sans MT" w:hAnsi="Gill Sans MT"/>
      </w:rPr>
      <w:instrText xml:space="preserve"> PAGE   \* MERGEFORMAT </w:instrText>
    </w:r>
    <w:r w:rsidRPr="00D12AE2">
      <w:rPr>
        <w:rFonts w:ascii="Gill Sans MT" w:hAnsi="Gill Sans MT"/>
        <w:lang w:val="en-GB"/>
      </w:rPr>
      <w:fldChar w:fldCharType="separate"/>
    </w:r>
    <w:r w:rsidR="00A95562">
      <w:rPr>
        <w:rFonts w:ascii="Gill Sans MT" w:hAnsi="Gill Sans MT"/>
        <w:noProof/>
      </w:rPr>
      <w:t>1</w:t>
    </w:r>
    <w:r w:rsidRPr="00D12AE2">
      <w:rPr>
        <w:rFonts w:ascii="Gill Sans MT" w:hAnsi="Gill Sans MT"/>
        <w:lang w:val="en-GB"/>
      </w:rPr>
      <w:fldChar w:fldCharType="end"/>
    </w:r>
    <w:r w:rsidRPr="00D12AE2">
      <w:rPr>
        <w:rFonts w:ascii="Gill Sans MT" w:hAnsi="Gill Sans MT"/>
      </w:rPr>
      <w:t>/</w:t>
    </w:r>
    <w:r w:rsidRPr="00D12AE2">
      <w:rPr>
        <w:rFonts w:ascii="Gill Sans MT" w:hAnsi="Gill Sans MT"/>
        <w:lang w:val="en-GB"/>
      </w:rPr>
      <w:fldChar w:fldCharType="begin"/>
    </w:r>
    <w:r w:rsidRPr="00D12AE2">
      <w:rPr>
        <w:rFonts w:ascii="Gill Sans MT" w:hAnsi="Gill Sans MT"/>
      </w:rPr>
      <w:instrText xml:space="preserve"> NUMPAGES   \* MERGEFORMAT </w:instrText>
    </w:r>
    <w:r w:rsidRPr="00D12AE2">
      <w:rPr>
        <w:rFonts w:ascii="Gill Sans MT" w:hAnsi="Gill Sans MT"/>
        <w:lang w:val="en-GB"/>
      </w:rPr>
      <w:fldChar w:fldCharType="separate"/>
    </w:r>
    <w:r w:rsidR="00A95562">
      <w:rPr>
        <w:rFonts w:ascii="Gill Sans MT" w:hAnsi="Gill Sans MT"/>
        <w:noProof/>
      </w:rPr>
      <w:t>2</w:t>
    </w:r>
    <w:r w:rsidRPr="00D12AE2">
      <w:rPr>
        <w:rFonts w:ascii="Gill Sans MT" w:hAnsi="Gill Sans MT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A193" w14:textId="77777777" w:rsidR="008B7414" w:rsidRDefault="008B7414">
      <w:r>
        <w:separator/>
      </w:r>
    </w:p>
  </w:footnote>
  <w:footnote w:type="continuationSeparator" w:id="0">
    <w:p w14:paraId="796CA4C8" w14:textId="77777777" w:rsidR="008B7414" w:rsidRDefault="008B7414">
      <w:r>
        <w:continuationSeparator/>
      </w:r>
    </w:p>
  </w:footnote>
  <w:footnote w:id="1">
    <w:p w14:paraId="480A10DE" w14:textId="77777777" w:rsidR="00623E82" w:rsidRPr="00A6303F" w:rsidRDefault="00623E82" w:rsidP="00A6303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18"/>
        </w:rPr>
      </w:pPr>
      <w:r w:rsidRPr="00A6303F">
        <w:rPr>
          <w:rFonts w:asciiTheme="minorHAnsi" w:hAnsiTheme="minorHAnsi" w:cstheme="minorHAnsi"/>
          <w:color w:val="auto"/>
          <w:sz w:val="20"/>
          <w:szCs w:val="18"/>
          <w:vertAlign w:val="superscript"/>
        </w:rPr>
        <w:footnoteRef/>
      </w:r>
      <w:r w:rsidRPr="00A6303F">
        <w:rPr>
          <w:rFonts w:asciiTheme="minorHAnsi" w:hAnsiTheme="minorHAnsi" w:cstheme="minorHAnsi"/>
          <w:color w:val="auto"/>
          <w:sz w:val="20"/>
          <w:szCs w:val="18"/>
        </w:rPr>
        <w:t xml:space="preserve"> A data foi instituída pela Organização Internacional de Proteção Civil (OIPC) como Dia Mundial da Proteção Civil ou Dia Internacional da Proteção Civil. A efeméride é celebrada em todo o mundo desde 1990, ano em que foi aprovada pela Assembleia-Geral da OIPC, com sede em Genebra, na Suíça.</w:t>
      </w:r>
    </w:p>
    <w:p w14:paraId="4535FA8D" w14:textId="77777777" w:rsidR="00623E82" w:rsidRPr="00A6303F" w:rsidRDefault="00623E82" w:rsidP="00A6303F">
      <w:pPr>
        <w:pStyle w:val="Default"/>
        <w:jc w:val="both"/>
        <w:rPr>
          <w:rFonts w:asciiTheme="minorHAnsi" w:hAnsiTheme="minorHAnsi" w:cstheme="minorHAnsi"/>
          <w:color w:val="auto"/>
          <w:sz w:val="10"/>
          <w:szCs w:val="18"/>
        </w:rPr>
      </w:pPr>
    </w:p>
  </w:footnote>
  <w:footnote w:id="2">
    <w:p w14:paraId="42D9CE43" w14:textId="77777777" w:rsidR="00623E82" w:rsidRPr="00623E82" w:rsidRDefault="00623E82" w:rsidP="00A6303F">
      <w:pPr>
        <w:pStyle w:val="Textodenotaderodap"/>
        <w:jc w:val="both"/>
        <w:rPr>
          <w:rFonts w:ascii="Calibri" w:hAnsi="Calibri"/>
          <w:color w:val="0D0D0D"/>
          <w:sz w:val="10"/>
          <w:szCs w:val="18"/>
        </w:rPr>
      </w:pPr>
      <w:r w:rsidRPr="00A6303F">
        <w:rPr>
          <w:rFonts w:asciiTheme="minorHAnsi" w:hAnsiTheme="minorHAnsi" w:cstheme="minorHAnsi"/>
          <w:color w:val="0D0D0D"/>
          <w:szCs w:val="18"/>
          <w:vertAlign w:val="superscript"/>
        </w:rPr>
        <w:footnoteRef/>
      </w:r>
      <w:r w:rsidRPr="00A6303F">
        <w:rPr>
          <w:rFonts w:asciiTheme="minorHAnsi" w:hAnsiTheme="minorHAnsi" w:cstheme="minorHAnsi"/>
          <w:color w:val="0D0D0D"/>
          <w:szCs w:val="18"/>
          <w:vertAlign w:val="superscript"/>
        </w:rPr>
        <w:t xml:space="preserve"> </w:t>
      </w:r>
      <w:r w:rsidR="006A2915" w:rsidRPr="00A6303F">
        <w:rPr>
          <w:rFonts w:asciiTheme="minorHAnsi" w:hAnsiTheme="minorHAnsi" w:cstheme="minorHAnsi"/>
          <w:color w:val="0D0D0D"/>
          <w:szCs w:val="18"/>
          <w:vertAlign w:val="superscript"/>
        </w:rPr>
        <w:t xml:space="preserve"> </w:t>
      </w:r>
      <w:r w:rsidRPr="00A6303F">
        <w:rPr>
          <w:rFonts w:asciiTheme="minorHAnsi" w:hAnsiTheme="minorHAnsi" w:cstheme="minorHAnsi"/>
          <w:color w:val="0D0D0D"/>
          <w:szCs w:val="18"/>
        </w:rPr>
        <w:t>Publicado no Diário da República, 2.ª série, n.º 49, de 19 de março de 2008</w:t>
      </w:r>
      <w:r w:rsidR="006A2915" w:rsidRPr="00A6303F">
        <w:rPr>
          <w:rFonts w:asciiTheme="minorHAnsi" w:hAnsiTheme="minorHAnsi" w:cstheme="minorHAnsi"/>
          <w:color w:val="0D0D0D"/>
          <w:szCs w:val="18"/>
        </w:rPr>
        <w:t>, do então Ministro da Administração Interna, Dr. Rui Carlos Pereira.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A8C"/>
    <w:multiLevelType w:val="hybridMultilevel"/>
    <w:tmpl w:val="D97E794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C30F3"/>
    <w:multiLevelType w:val="hybridMultilevel"/>
    <w:tmpl w:val="2B7A6D3E"/>
    <w:lvl w:ilvl="0" w:tplc="FC969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334A"/>
    <w:multiLevelType w:val="hybridMultilevel"/>
    <w:tmpl w:val="DBECA580"/>
    <w:lvl w:ilvl="0" w:tplc="FC969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118D"/>
    <w:multiLevelType w:val="hybridMultilevel"/>
    <w:tmpl w:val="0626499A"/>
    <w:lvl w:ilvl="0" w:tplc="FC969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93D9D"/>
    <w:multiLevelType w:val="hybridMultilevel"/>
    <w:tmpl w:val="E5F8147E"/>
    <w:lvl w:ilvl="0" w:tplc="FC969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C1571"/>
    <w:multiLevelType w:val="hybridMultilevel"/>
    <w:tmpl w:val="A3EADDAC"/>
    <w:lvl w:ilvl="0" w:tplc="FC969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D08"/>
    <w:multiLevelType w:val="hybridMultilevel"/>
    <w:tmpl w:val="5824D392"/>
    <w:lvl w:ilvl="0" w:tplc="FC969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273F1"/>
    <w:multiLevelType w:val="hybridMultilevel"/>
    <w:tmpl w:val="615EC3F8"/>
    <w:lvl w:ilvl="0" w:tplc="FC969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F3E51"/>
    <w:multiLevelType w:val="hybridMultilevel"/>
    <w:tmpl w:val="128022F8"/>
    <w:lvl w:ilvl="0" w:tplc="F592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753A"/>
    <w:multiLevelType w:val="hybridMultilevel"/>
    <w:tmpl w:val="0C98A716"/>
    <w:lvl w:ilvl="0" w:tplc="FC969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53B71"/>
    <w:multiLevelType w:val="hybridMultilevel"/>
    <w:tmpl w:val="2E1C4856"/>
    <w:lvl w:ilvl="0" w:tplc="FC969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F14C2F"/>
    <w:multiLevelType w:val="hybridMultilevel"/>
    <w:tmpl w:val="DBAE6322"/>
    <w:lvl w:ilvl="0" w:tplc="C2EAFF18">
      <w:start w:val="1"/>
      <w:numFmt w:val="lowerLetter"/>
      <w:lvlText w:val="(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30DFD"/>
    <w:multiLevelType w:val="hybridMultilevel"/>
    <w:tmpl w:val="CD62CAF4"/>
    <w:lvl w:ilvl="0" w:tplc="FC969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0D6C"/>
    <w:multiLevelType w:val="hybridMultilevel"/>
    <w:tmpl w:val="39644542"/>
    <w:lvl w:ilvl="0" w:tplc="FC969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016DD"/>
    <w:multiLevelType w:val="hybridMultilevel"/>
    <w:tmpl w:val="22546656"/>
    <w:lvl w:ilvl="0" w:tplc="2654ED6C">
      <w:start w:val="1"/>
      <w:numFmt w:val="decimal"/>
      <w:lvlText w:val="(%1)"/>
      <w:lvlJc w:val="left"/>
      <w:pPr>
        <w:ind w:left="390" w:hanging="390"/>
      </w:pPr>
      <w:rPr>
        <w:b/>
      </w:rPr>
    </w:lvl>
    <w:lvl w:ilvl="1" w:tplc="886C20AA">
      <w:numFmt w:val="bullet"/>
      <w:lvlText w:val="·"/>
      <w:lvlJc w:val="left"/>
      <w:pPr>
        <w:ind w:left="1350" w:hanging="630"/>
      </w:pPr>
      <w:rPr>
        <w:rFonts w:ascii="Gill Sans MT" w:eastAsia="Calibri" w:hAnsi="Gill Sans MT" w:cs="Times New Roman" w:hint="default"/>
        <w:color w:val="0D0D0D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D234DF"/>
    <w:multiLevelType w:val="hybridMultilevel"/>
    <w:tmpl w:val="33D4B80E"/>
    <w:lvl w:ilvl="0" w:tplc="AA20FE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120D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926B4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F9416C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16485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A72B62E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328100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0C12D4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41663E0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7B5D5FFE"/>
    <w:multiLevelType w:val="hybridMultilevel"/>
    <w:tmpl w:val="BAE6BA16"/>
    <w:lvl w:ilvl="0" w:tplc="FC969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6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4A"/>
    <w:rsid w:val="00000007"/>
    <w:rsid w:val="00000618"/>
    <w:rsid w:val="00000D19"/>
    <w:rsid w:val="00006410"/>
    <w:rsid w:val="000122E8"/>
    <w:rsid w:val="000166CB"/>
    <w:rsid w:val="000263CC"/>
    <w:rsid w:val="00027CAE"/>
    <w:rsid w:val="00044D78"/>
    <w:rsid w:val="000500C6"/>
    <w:rsid w:val="00055F55"/>
    <w:rsid w:val="00064617"/>
    <w:rsid w:val="0006663E"/>
    <w:rsid w:val="000678F5"/>
    <w:rsid w:val="00077DE0"/>
    <w:rsid w:val="000849CD"/>
    <w:rsid w:val="00086150"/>
    <w:rsid w:val="000A1FEC"/>
    <w:rsid w:val="000A34AB"/>
    <w:rsid w:val="000A4611"/>
    <w:rsid w:val="000B18F3"/>
    <w:rsid w:val="000C6FC1"/>
    <w:rsid w:val="000D531B"/>
    <w:rsid w:val="000E7D0F"/>
    <w:rsid w:val="000F388C"/>
    <w:rsid w:val="00107183"/>
    <w:rsid w:val="00116C7B"/>
    <w:rsid w:val="001205BF"/>
    <w:rsid w:val="001245B5"/>
    <w:rsid w:val="00125F56"/>
    <w:rsid w:val="001453EC"/>
    <w:rsid w:val="00183421"/>
    <w:rsid w:val="001834F5"/>
    <w:rsid w:val="00184303"/>
    <w:rsid w:val="0019641C"/>
    <w:rsid w:val="001977B2"/>
    <w:rsid w:val="001B39B4"/>
    <w:rsid w:val="001B49D0"/>
    <w:rsid w:val="001B504B"/>
    <w:rsid w:val="001B7D3A"/>
    <w:rsid w:val="001C2FF3"/>
    <w:rsid w:val="001D0C21"/>
    <w:rsid w:val="001D529C"/>
    <w:rsid w:val="001E5EC2"/>
    <w:rsid w:val="001E6AA0"/>
    <w:rsid w:val="001E753B"/>
    <w:rsid w:val="001F23B0"/>
    <w:rsid w:val="001F3155"/>
    <w:rsid w:val="002136B0"/>
    <w:rsid w:val="00223611"/>
    <w:rsid w:val="00226E1D"/>
    <w:rsid w:val="00267250"/>
    <w:rsid w:val="002912EF"/>
    <w:rsid w:val="002A5525"/>
    <w:rsid w:val="002A7531"/>
    <w:rsid w:val="002B5E83"/>
    <w:rsid w:val="002B6ECD"/>
    <w:rsid w:val="002E5334"/>
    <w:rsid w:val="002E7A8E"/>
    <w:rsid w:val="002F1C9A"/>
    <w:rsid w:val="00310B60"/>
    <w:rsid w:val="00322E68"/>
    <w:rsid w:val="00323DC1"/>
    <w:rsid w:val="00327B0A"/>
    <w:rsid w:val="00337693"/>
    <w:rsid w:val="003463E7"/>
    <w:rsid w:val="00347F22"/>
    <w:rsid w:val="00350B04"/>
    <w:rsid w:val="00351647"/>
    <w:rsid w:val="00353137"/>
    <w:rsid w:val="00353962"/>
    <w:rsid w:val="00354D85"/>
    <w:rsid w:val="00367F28"/>
    <w:rsid w:val="003764B5"/>
    <w:rsid w:val="00380EAF"/>
    <w:rsid w:val="00385665"/>
    <w:rsid w:val="003871DC"/>
    <w:rsid w:val="003921B8"/>
    <w:rsid w:val="00393B8F"/>
    <w:rsid w:val="003A0F30"/>
    <w:rsid w:val="003A2026"/>
    <w:rsid w:val="003A6381"/>
    <w:rsid w:val="003B1531"/>
    <w:rsid w:val="003D4AB9"/>
    <w:rsid w:val="003E2154"/>
    <w:rsid w:val="003E2C82"/>
    <w:rsid w:val="003F32DA"/>
    <w:rsid w:val="00405D18"/>
    <w:rsid w:val="0041272D"/>
    <w:rsid w:val="00414AEA"/>
    <w:rsid w:val="0042194F"/>
    <w:rsid w:val="0042671F"/>
    <w:rsid w:val="00432E22"/>
    <w:rsid w:val="00440099"/>
    <w:rsid w:val="00453AA8"/>
    <w:rsid w:val="00454E29"/>
    <w:rsid w:val="00461720"/>
    <w:rsid w:val="00461D04"/>
    <w:rsid w:val="00486595"/>
    <w:rsid w:val="004C4875"/>
    <w:rsid w:val="004C7290"/>
    <w:rsid w:val="004F05FE"/>
    <w:rsid w:val="004F16FE"/>
    <w:rsid w:val="004F21E9"/>
    <w:rsid w:val="004F75FB"/>
    <w:rsid w:val="005208FE"/>
    <w:rsid w:val="00520A79"/>
    <w:rsid w:val="00523F81"/>
    <w:rsid w:val="00525C03"/>
    <w:rsid w:val="00536DB0"/>
    <w:rsid w:val="00561558"/>
    <w:rsid w:val="005703F7"/>
    <w:rsid w:val="00575243"/>
    <w:rsid w:val="005830AD"/>
    <w:rsid w:val="005B3CB6"/>
    <w:rsid w:val="005B5EBE"/>
    <w:rsid w:val="005D654D"/>
    <w:rsid w:val="005F4CDD"/>
    <w:rsid w:val="00623E82"/>
    <w:rsid w:val="00671FE1"/>
    <w:rsid w:val="00672380"/>
    <w:rsid w:val="00674B26"/>
    <w:rsid w:val="00674C82"/>
    <w:rsid w:val="00685A72"/>
    <w:rsid w:val="006902E2"/>
    <w:rsid w:val="006906F0"/>
    <w:rsid w:val="00695506"/>
    <w:rsid w:val="006A2915"/>
    <w:rsid w:val="006D17C4"/>
    <w:rsid w:val="006D368A"/>
    <w:rsid w:val="006D3712"/>
    <w:rsid w:val="006D4628"/>
    <w:rsid w:val="006E7A94"/>
    <w:rsid w:val="006F5155"/>
    <w:rsid w:val="006F6A58"/>
    <w:rsid w:val="00704DDC"/>
    <w:rsid w:val="00712916"/>
    <w:rsid w:val="00716E40"/>
    <w:rsid w:val="007312CC"/>
    <w:rsid w:val="00731BD3"/>
    <w:rsid w:val="00734671"/>
    <w:rsid w:val="00736DE5"/>
    <w:rsid w:val="007443FF"/>
    <w:rsid w:val="00751927"/>
    <w:rsid w:val="00756A70"/>
    <w:rsid w:val="007572FF"/>
    <w:rsid w:val="00760EE8"/>
    <w:rsid w:val="007701ED"/>
    <w:rsid w:val="007710E9"/>
    <w:rsid w:val="0077745F"/>
    <w:rsid w:val="00781F11"/>
    <w:rsid w:val="007957DF"/>
    <w:rsid w:val="007A0359"/>
    <w:rsid w:val="007A1AF9"/>
    <w:rsid w:val="007B582A"/>
    <w:rsid w:val="007B62D6"/>
    <w:rsid w:val="007D41AD"/>
    <w:rsid w:val="007D5FBC"/>
    <w:rsid w:val="007D6106"/>
    <w:rsid w:val="007D6CF7"/>
    <w:rsid w:val="007D7189"/>
    <w:rsid w:val="007E4A5F"/>
    <w:rsid w:val="007E7E65"/>
    <w:rsid w:val="00841B79"/>
    <w:rsid w:val="00855235"/>
    <w:rsid w:val="00857661"/>
    <w:rsid w:val="00863B40"/>
    <w:rsid w:val="0087280F"/>
    <w:rsid w:val="00880CD8"/>
    <w:rsid w:val="008812FD"/>
    <w:rsid w:val="00891888"/>
    <w:rsid w:val="008935D2"/>
    <w:rsid w:val="00894A4A"/>
    <w:rsid w:val="008A521A"/>
    <w:rsid w:val="008B2C7C"/>
    <w:rsid w:val="008B361B"/>
    <w:rsid w:val="008B3662"/>
    <w:rsid w:val="008B7414"/>
    <w:rsid w:val="008C49FE"/>
    <w:rsid w:val="008E43EB"/>
    <w:rsid w:val="008F2C93"/>
    <w:rsid w:val="008F613A"/>
    <w:rsid w:val="008F645E"/>
    <w:rsid w:val="00901B7E"/>
    <w:rsid w:val="00905205"/>
    <w:rsid w:val="00916043"/>
    <w:rsid w:val="00927BEA"/>
    <w:rsid w:val="00932FD3"/>
    <w:rsid w:val="0093592E"/>
    <w:rsid w:val="0094124D"/>
    <w:rsid w:val="00942B7E"/>
    <w:rsid w:val="0095591E"/>
    <w:rsid w:val="00960A87"/>
    <w:rsid w:val="00970A81"/>
    <w:rsid w:val="00970C69"/>
    <w:rsid w:val="00990DA9"/>
    <w:rsid w:val="00997624"/>
    <w:rsid w:val="009A6AE6"/>
    <w:rsid w:val="009D00F3"/>
    <w:rsid w:val="009E2455"/>
    <w:rsid w:val="009E4322"/>
    <w:rsid w:val="009F7D75"/>
    <w:rsid w:val="00A07085"/>
    <w:rsid w:val="00A25000"/>
    <w:rsid w:val="00A344E0"/>
    <w:rsid w:val="00A36FE7"/>
    <w:rsid w:val="00A413DA"/>
    <w:rsid w:val="00A518B8"/>
    <w:rsid w:val="00A61DE6"/>
    <w:rsid w:val="00A6303F"/>
    <w:rsid w:val="00A712E1"/>
    <w:rsid w:val="00A874A0"/>
    <w:rsid w:val="00A95562"/>
    <w:rsid w:val="00AA40DF"/>
    <w:rsid w:val="00AB4668"/>
    <w:rsid w:val="00AB6D34"/>
    <w:rsid w:val="00AB7452"/>
    <w:rsid w:val="00AC4308"/>
    <w:rsid w:val="00AC4B89"/>
    <w:rsid w:val="00AC64E9"/>
    <w:rsid w:val="00AD64EE"/>
    <w:rsid w:val="00AE6C5E"/>
    <w:rsid w:val="00B00C76"/>
    <w:rsid w:val="00B03E6C"/>
    <w:rsid w:val="00B2266A"/>
    <w:rsid w:val="00B265DC"/>
    <w:rsid w:val="00B26B51"/>
    <w:rsid w:val="00B423E9"/>
    <w:rsid w:val="00B45996"/>
    <w:rsid w:val="00B468C5"/>
    <w:rsid w:val="00B54A9D"/>
    <w:rsid w:val="00B65C58"/>
    <w:rsid w:val="00B66C16"/>
    <w:rsid w:val="00B70FA1"/>
    <w:rsid w:val="00B716FC"/>
    <w:rsid w:val="00B813C3"/>
    <w:rsid w:val="00BA3829"/>
    <w:rsid w:val="00BA55C6"/>
    <w:rsid w:val="00BB33AE"/>
    <w:rsid w:val="00BB6E55"/>
    <w:rsid w:val="00BC1A67"/>
    <w:rsid w:val="00BD5D51"/>
    <w:rsid w:val="00C025D1"/>
    <w:rsid w:val="00C07BBB"/>
    <w:rsid w:val="00C1418C"/>
    <w:rsid w:val="00C25C9F"/>
    <w:rsid w:val="00C265DF"/>
    <w:rsid w:val="00C40F79"/>
    <w:rsid w:val="00C71C87"/>
    <w:rsid w:val="00C81158"/>
    <w:rsid w:val="00C87A07"/>
    <w:rsid w:val="00CA234A"/>
    <w:rsid w:val="00CA3A15"/>
    <w:rsid w:val="00CB3AD3"/>
    <w:rsid w:val="00CC1A09"/>
    <w:rsid w:val="00CC3312"/>
    <w:rsid w:val="00CD74DE"/>
    <w:rsid w:val="00CE0B2D"/>
    <w:rsid w:val="00CF03CA"/>
    <w:rsid w:val="00D121DB"/>
    <w:rsid w:val="00D12AE2"/>
    <w:rsid w:val="00D17771"/>
    <w:rsid w:val="00D30304"/>
    <w:rsid w:val="00D40511"/>
    <w:rsid w:val="00D54362"/>
    <w:rsid w:val="00D65F1A"/>
    <w:rsid w:val="00D66D7A"/>
    <w:rsid w:val="00D75741"/>
    <w:rsid w:val="00D77D1A"/>
    <w:rsid w:val="00D838FE"/>
    <w:rsid w:val="00D87DD3"/>
    <w:rsid w:val="00DA426C"/>
    <w:rsid w:val="00DB3B24"/>
    <w:rsid w:val="00DB7671"/>
    <w:rsid w:val="00DC437E"/>
    <w:rsid w:val="00DD222A"/>
    <w:rsid w:val="00DE0C57"/>
    <w:rsid w:val="00DE0C71"/>
    <w:rsid w:val="00DE1D2C"/>
    <w:rsid w:val="00DE6928"/>
    <w:rsid w:val="00DE7BB4"/>
    <w:rsid w:val="00DF42C6"/>
    <w:rsid w:val="00E2043B"/>
    <w:rsid w:val="00E24AE9"/>
    <w:rsid w:val="00E44B2B"/>
    <w:rsid w:val="00E64FC2"/>
    <w:rsid w:val="00E77C6C"/>
    <w:rsid w:val="00E80163"/>
    <w:rsid w:val="00E804B0"/>
    <w:rsid w:val="00E821D4"/>
    <w:rsid w:val="00E84355"/>
    <w:rsid w:val="00E92A4E"/>
    <w:rsid w:val="00EA1260"/>
    <w:rsid w:val="00EA6DD9"/>
    <w:rsid w:val="00EF42FC"/>
    <w:rsid w:val="00EF5B1F"/>
    <w:rsid w:val="00EF677D"/>
    <w:rsid w:val="00F2046B"/>
    <w:rsid w:val="00F2512E"/>
    <w:rsid w:val="00F356D1"/>
    <w:rsid w:val="00F405D6"/>
    <w:rsid w:val="00F453D3"/>
    <w:rsid w:val="00F4677C"/>
    <w:rsid w:val="00F50FF6"/>
    <w:rsid w:val="00F54262"/>
    <w:rsid w:val="00F55CD5"/>
    <w:rsid w:val="00F71BD9"/>
    <w:rsid w:val="00F73046"/>
    <w:rsid w:val="00F93423"/>
    <w:rsid w:val="00FA5D1C"/>
    <w:rsid w:val="00FB07B7"/>
    <w:rsid w:val="00FC5CEB"/>
    <w:rsid w:val="00FE0FDC"/>
    <w:rsid w:val="00FE734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40D1FDF"/>
  <w15:chartTrackingRefBased/>
  <w15:docId w15:val="{221B6558-DDB6-46D3-9621-02B56D3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6D3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ter"/>
    <w:qFormat/>
    <w:rsid w:val="005F4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pPr>
      <w:keepNext/>
      <w:outlineLvl w:val="0"/>
    </w:pPr>
    <w:rPr>
      <w:b/>
    </w:rPr>
  </w:style>
  <w:style w:type="paragraph" w:customStyle="1" w:styleId="Cabealho21">
    <w:name w:val="Cabeçalho 21"/>
    <w:basedOn w:val="Normal"/>
    <w:next w:val="Normal"/>
    <w:qFormat/>
    <w:pPr>
      <w:keepNext/>
      <w:spacing w:line="840" w:lineRule="auto"/>
      <w:jc w:val="center"/>
      <w:outlineLvl w:val="1"/>
    </w:pPr>
    <w:rPr>
      <w:b/>
      <w:i/>
      <w:color w:val="000080"/>
      <w:spacing w:val="24"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rPr>
      <w:b/>
      <w:color w:val="000080"/>
      <w:sz w:val="36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Avanodecorpodetexto">
    <w:name w:val="Body Text Indent"/>
    <w:basedOn w:val="Normal"/>
    <w:pPr>
      <w:spacing w:line="130" w:lineRule="exact"/>
      <w:ind w:left="2"/>
    </w:pPr>
    <w:rPr>
      <w:sz w:val="40"/>
    </w:rPr>
  </w:style>
  <w:style w:type="table" w:customStyle="1" w:styleId="Tabelacomgrelha1">
    <w:name w:val="Tabela com grelha1"/>
    <w:basedOn w:val="Tabelanormal"/>
    <w:rsid w:val="0046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1C2FF3"/>
  </w:style>
  <w:style w:type="paragraph" w:styleId="Textodebalo">
    <w:name w:val="Balloon Text"/>
    <w:basedOn w:val="Normal"/>
    <w:link w:val="TextodebaloCarter"/>
    <w:rsid w:val="00000D19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000D19"/>
    <w:rPr>
      <w:rFonts w:ascii="Segoe UI" w:hAnsi="Segoe UI" w:cs="Segoe UI"/>
      <w:sz w:val="18"/>
      <w:szCs w:val="18"/>
    </w:rPr>
  </w:style>
  <w:style w:type="character" w:customStyle="1" w:styleId="CabealhoCarter">
    <w:name w:val="Cabeçalho Caráter"/>
    <w:link w:val="Cabealho"/>
    <w:rsid w:val="001B39B4"/>
  </w:style>
  <w:style w:type="paragraph" w:styleId="Corpodetexto3">
    <w:name w:val="Body Text 3"/>
    <w:basedOn w:val="Normal"/>
    <w:link w:val="Corpodetexto3Carter"/>
    <w:rsid w:val="001B39B4"/>
    <w:pPr>
      <w:spacing w:after="120"/>
    </w:pPr>
    <w:rPr>
      <w:sz w:val="16"/>
      <w:szCs w:val="16"/>
      <w:lang w:val="x-none" w:eastAsia="x-none"/>
    </w:rPr>
  </w:style>
  <w:style w:type="character" w:customStyle="1" w:styleId="Corpodetexto3Carter">
    <w:name w:val="Corpo de texto 3 Caráter"/>
    <w:link w:val="Corpodetexto3"/>
    <w:rsid w:val="001B39B4"/>
    <w:rPr>
      <w:sz w:val="16"/>
      <w:szCs w:val="16"/>
    </w:rPr>
  </w:style>
  <w:style w:type="paragraph" w:styleId="Textodenotaderodap">
    <w:name w:val="footnote text"/>
    <w:basedOn w:val="Normal"/>
    <w:link w:val="TextodenotaderodapCarter"/>
    <w:unhideWhenUsed/>
    <w:rsid w:val="00731BD3"/>
    <w:rPr>
      <w:rFonts w:eastAsia="Calibri"/>
    </w:rPr>
  </w:style>
  <w:style w:type="character" w:customStyle="1" w:styleId="TextodenotaderodapCarter">
    <w:name w:val="Texto de nota de rodapé Caráter"/>
    <w:link w:val="Textodenotaderodap"/>
    <w:rsid w:val="00731BD3"/>
    <w:rPr>
      <w:rFonts w:eastAsia="Calibri"/>
    </w:rPr>
  </w:style>
  <w:style w:type="paragraph" w:styleId="PargrafodaLista">
    <w:name w:val="List Paragraph"/>
    <w:basedOn w:val="Normal"/>
    <w:uiPriority w:val="34"/>
    <w:qFormat/>
    <w:rsid w:val="00731BD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Refdenotaderodap">
    <w:name w:val="footnote reference"/>
    <w:unhideWhenUsed/>
    <w:rsid w:val="00731BD3"/>
    <w:rPr>
      <w:vertAlign w:val="superscript"/>
    </w:rPr>
  </w:style>
  <w:style w:type="paragraph" w:customStyle="1" w:styleId="Default">
    <w:name w:val="Default"/>
    <w:rsid w:val="007312CC"/>
    <w:pPr>
      <w:autoSpaceDE w:val="0"/>
      <w:autoSpaceDN w:val="0"/>
      <w:adjustRightInd w:val="0"/>
    </w:pPr>
    <w:rPr>
      <w:rFonts w:ascii="EC Square Sans Pro Extra Black" w:hAnsi="EC Square Sans Pro Extra Black" w:cs="EC Square Sans Pro Extra Black"/>
      <w:color w:val="000000"/>
      <w:sz w:val="24"/>
      <w:szCs w:val="24"/>
    </w:rPr>
  </w:style>
  <w:style w:type="paragraph" w:customStyle="1" w:styleId="wordsection1">
    <w:name w:val="wordsection1"/>
    <w:basedOn w:val="Normal"/>
    <w:uiPriority w:val="99"/>
    <w:rsid w:val="00EA6DD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emEspaamento">
    <w:name w:val="No Spacing"/>
    <w:uiPriority w:val="1"/>
    <w:qFormat/>
    <w:rsid w:val="00760EE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A291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D368A"/>
    <w:rPr>
      <w:b/>
      <w:bCs/>
      <w:kern w:val="36"/>
      <w:sz w:val="48"/>
      <w:szCs w:val="4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F4CDD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rsid w:val="005F4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X6kEJO5l4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e.pt/dre/detalhe/despacho/6915-2008-25254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Gescorv4Templa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5C51-5FC8-44AE-9BB8-2824CC5F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Gescorv4Template</Template>
  <TotalTime>1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V/Ref</vt:lpstr>
      <vt:lpstr>V/Ref</vt:lpstr>
    </vt:vector>
  </TitlesOfParts>
  <Company>SNPC</Company>
  <LinksUpToDate>false</LinksUpToDate>
  <CharactersWithSpaces>1892</CharactersWithSpaces>
  <SharedDoc>false</SharedDoc>
  <HLinks>
    <vt:vector size="6" baseType="variant"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https://dre.pt/application/conteudo/2525417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V/Ref</dc:title>
  <dc:subject/>
  <dc:creator>ANPC</dc:creator>
  <cp:keywords/>
  <cp:lastModifiedBy>Alcina Coutinho</cp:lastModifiedBy>
  <cp:revision>2</cp:revision>
  <cp:lastPrinted>2023-02-28T09:30:00Z</cp:lastPrinted>
  <dcterms:created xsi:type="dcterms:W3CDTF">2023-02-28T10:43:00Z</dcterms:created>
  <dcterms:modified xsi:type="dcterms:W3CDTF">2023-02-28T10:43:00Z</dcterms:modified>
</cp:coreProperties>
</file>